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808"/>
        <w:gridCol w:w="1304"/>
      </w:tblGrid>
      <w:tr w:rsidR="001234A6">
        <w:trPr>
          <w:cantSplit/>
        </w:trPr>
        <w:tc>
          <w:tcPr>
            <w:tcW w:w="1134" w:type="dxa"/>
            <w:vMerge w:val="restart"/>
          </w:tcPr>
          <w:p w:rsidR="001234A6" w:rsidRDefault="00801170">
            <w:pPr>
              <w:rPr>
                <w:rFonts w:ascii="Times New Roman" w:hAnsi="Times New Roman"/>
                <w:b/>
                <w:color w:val="FF0000"/>
                <w:sz w:val="30"/>
              </w:rPr>
            </w:pPr>
            <w:r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>
                  <wp:extent cx="671195" cy="755015"/>
                  <wp:effectExtent l="0" t="0" r="0" b="6985"/>
                  <wp:docPr id="1" name="Bilde 1" descr="vipa-l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pa-l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22"/>
              </w:rPr>
            </w:pPr>
            <w:r w:rsidRPr="00274BA6">
              <w:rPr>
                <w:rFonts w:ascii="Times New Roman" w:hAnsi="Times New Roman"/>
                <w:b/>
                <w:sz w:val="30"/>
              </w:rPr>
              <w:t>TIME KOMMUNE</w:t>
            </w: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</w:rPr>
            </w:pPr>
            <w:r w:rsidRPr="00274BA6">
              <w:rPr>
                <w:rFonts w:ascii="Times New Roman" w:hAnsi="Times New Roman"/>
              </w:rPr>
              <w:t>Dato: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1234A6" w:rsidRPr="00274BA6" w:rsidRDefault="005436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TIME \@ "dd.MM.yyyy" </w:instrText>
            </w:r>
            <w:r>
              <w:rPr>
                <w:rFonts w:ascii="Times New Roman" w:hAnsi="Times New Roman"/>
              </w:rPr>
              <w:fldChar w:fldCharType="separate"/>
            </w:r>
            <w:r w:rsidR="00AA0758">
              <w:rPr>
                <w:rFonts w:ascii="Times New Roman" w:hAnsi="Times New Roman"/>
                <w:noProof/>
              </w:rPr>
              <w:t>02.09.2019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521" w:type="dxa"/>
          </w:tcPr>
          <w:p w:rsidR="001234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Fagstab </w:t>
            </w:r>
            <w:r w:rsidR="001234A6" w:rsidRPr="00274BA6">
              <w:rPr>
                <w:rFonts w:ascii="Times New Roman" w:hAnsi="Times New Roman"/>
                <w:caps/>
              </w:rPr>
              <w:t>O</w:t>
            </w:r>
            <w:r>
              <w:rPr>
                <w:rFonts w:ascii="Times New Roman" w:hAnsi="Times New Roman"/>
                <w:caps/>
              </w:rPr>
              <w:t>ppvekst</w:t>
            </w:r>
          </w:p>
          <w:p w:rsidR="00801170" w:rsidRPr="00274BA6" w:rsidRDefault="00801170" w:rsidP="00801170">
            <w:pPr>
              <w:pStyle w:val="Bunntekst"/>
              <w:tabs>
                <w:tab w:val="clear" w:pos="4536"/>
                <w:tab w:val="clear" w:pos="9072"/>
              </w:tabs>
              <w:rPr>
                <w:rFonts w:ascii="Times New Roman" w:hAnsi="Times New Roman"/>
                <w:caps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6521" w:type="dxa"/>
          </w:tcPr>
          <w:p w:rsidR="001234A6" w:rsidRPr="00274BA6" w:rsidRDefault="00D73A3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Undheim s</w:t>
            </w:r>
            <w:r w:rsidR="00801170">
              <w:rPr>
                <w:rFonts w:ascii="Times New Roman" w:hAnsi="Times New Roman"/>
                <w:sz w:val="22"/>
              </w:rPr>
              <w:t>kule</w:t>
            </w: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  <w:tr w:rsidR="001234A6">
        <w:trPr>
          <w:cantSplit/>
        </w:trPr>
        <w:tc>
          <w:tcPr>
            <w:tcW w:w="1134" w:type="dxa"/>
            <w:vMerge/>
          </w:tcPr>
          <w:p w:rsidR="001234A6" w:rsidRDefault="001234A6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1234A6" w:rsidRPr="00274BA6" w:rsidRDefault="001234A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1234A6" w:rsidRDefault="001234A6">
      <w:pPr>
        <w:rPr>
          <w:rFonts w:ascii="Times New Roman" w:hAnsi="Times New Roman"/>
        </w:rPr>
      </w:pPr>
    </w:p>
    <w:p w:rsidR="00781BA6" w:rsidRDefault="00781BA6">
      <w:pPr>
        <w:rPr>
          <w:rFonts w:ascii="Times New Roman" w:hAnsi="Times New Roman"/>
          <w:i/>
        </w:rPr>
      </w:pPr>
    </w:p>
    <w:p w:rsidR="00D73A3C" w:rsidRDefault="00D73A3C">
      <w:pPr>
        <w:rPr>
          <w:rFonts w:ascii="Times New Roman" w:hAnsi="Times New Roman"/>
          <w:i/>
        </w:rPr>
      </w:pPr>
    </w:p>
    <w:p w:rsidR="00D73A3C" w:rsidRDefault="00D73A3C">
      <w:pPr>
        <w:rPr>
          <w:rFonts w:ascii="Times New Roman" w:hAnsi="Times New Roman"/>
          <w:i/>
        </w:rPr>
      </w:pPr>
    </w:p>
    <w:p w:rsidR="00D73A3C" w:rsidRDefault="00D73A3C">
      <w:pPr>
        <w:rPr>
          <w:rFonts w:ascii="Times New Roman" w:hAnsi="Times New Roman"/>
          <w:i/>
        </w:rPr>
      </w:pPr>
    </w:p>
    <w:p w:rsidR="00D73A3C" w:rsidRDefault="00D73A3C" w:rsidP="00D73A3C">
      <w:pPr>
        <w:rPr>
          <w:rFonts w:ascii="Times New Roman" w:hAnsi="Times New Roman"/>
          <w:b/>
          <w:caps/>
        </w:rPr>
      </w:pPr>
    </w:p>
    <w:p w:rsidR="00D73A3C" w:rsidRDefault="00D73A3C" w:rsidP="00D73A3C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søknad om skuleskyss ved farleg </w:t>
      </w:r>
      <w:r w:rsidR="00AA0758">
        <w:rPr>
          <w:rFonts w:ascii="Times New Roman" w:hAnsi="Times New Roman"/>
          <w:b/>
          <w:caps/>
        </w:rPr>
        <w:t>skule</w:t>
      </w:r>
      <w:r>
        <w:rPr>
          <w:rFonts w:ascii="Times New Roman" w:hAnsi="Times New Roman"/>
          <w:b/>
          <w:caps/>
        </w:rPr>
        <w:t xml:space="preserve">veg </w:t>
      </w: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 søkjer om skulesk</w:t>
      </w:r>
      <w:r w:rsidR="00AA0758">
        <w:rPr>
          <w:rFonts w:ascii="Times New Roman" w:hAnsi="Times New Roman"/>
        </w:rPr>
        <w:t>yss på grunn av farleg skuleveg</w:t>
      </w:r>
      <w:r>
        <w:rPr>
          <w:rFonts w:ascii="Times New Roman" w:hAnsi="Times New Roman"/>
        </w:rPr>
        <w:t xml:space="preserve"> for ___________________ født________ .</w:t>
      </w:r>
    </w:p>
    <w:p w:rsidR="00D73A3C" w:rsidRPr="00FE50E6" w:rsidRDefault="00D73A3C" w:rsidP="00D73A3C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FE50E6">
        <w:rPr>
          <w:rFonts w:ascii="Times New Roman" w:hAnsi="Times New Roman"/>
        </w:rPr>
        <w:t>Me bur i __________</w:t>
      </w:r>
      <w:r>
        <w:rPr>
          <w:rFonts w:ascii="Times New Roman" w:hAnsi="Times New Roman"/>
        </w:rPr>
        <w:t>______</w:t>
      </w:r>
      <w:r w:rsidRPr="00FE50E6">
        <w:rPr>
          <w:rFonts w:ascii="Times New Roman" w:hAnsi="Times New Roman"/>
        </w:rPr>
        <w:t xml:space="preserve"> vegen ____.</w:t>
      </w:r>
    </w:p>
    <w:p w:rsidR="00D73A3C" w:rsidRDefault="00D73A3C" w:rsidP="00D73A3C">
      <w:pPr>
        <w:pStyle w:val="Bunntekst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Han / ho er elev ved Undheim skule og går i  ____ trinn</w:t>
      </w:r>
      <w:r w:rsidR="00AA0758">
        <w:rPr>
          <w:rFonts w:ascii="Times New Roman" w:hAnsi="Times New Roman"/>
        </w:rPr>
        <w:t xml:space="preserve"> skuleåret 20____/20____</w:t>
      </w:r>
      <w:r>
        <w:rPr>
          <w:rFonts w:ascii="Times New Roman" w:hAnsi="Times New Roman"/>
        </w:rPr>
        <w:t xml:space="preserve">.  </w:t>
      </w: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Med helsing</w:t>
      </w: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bookmarkStart w:id="0" w:name="_GoBack"/>
      <w:bookmarkEnd w:id="0"/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D73A3C" w:rsidRPr="00FE50E6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FE50E6">
        <w:rPr>
          <w:rFonts w:ascii="Times New Roman" w:hAnsi="Times New Roman"/>
        </w:rPr>
        <w:t>føresette</w:t>
      </w: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pStyle w:val="Bunn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73A3C" w:rsidRDefault="00D73A3C" w:rsidP="00D73A3C">
      <w:pPr>
        <w:rPr>
          <w:rFonts w:ascii="Times New Roman" w:hAnsi="Times New Roman"/>
        </w:rPr>
      </w:pPr>
    </w:p>
    <w:p w:rsidR="00D73A3C" w:rsidRDefault="00D73A3C" w:rsidP="00D73A3C">
      <w:pPr>
        <w:rPr>
          <w:rFonts w:ascii="Times New Roman" w:hAnsi="Times New Roman"/>
        </w:rPr>
      </w:pPr>
    </w:p>
    <w:p w:rsidR="00D73A3C" w:rsidRDefault="00D73A3C" w:rsidP="00D73A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Dersom eleven nyttar SFO eller av andre grunnar ikkje treng skyss kvar dag, må du kryssa av kva for dagar han </w:t>
      </w:r>
      <w:r w:rsidRPr="00B97372">
        <w:rPr>
          <w:rFonts w:ascii="Times New Roman" w:hAnsi="Times New Roman"/>
          <w:b/>
          <w:u w:val="single"/>
        </w:rPr>
        <w:t>treng skyss</w:t>
      </w:r>
      <w:r>
        <w:rPr>
          <w:rFonts w:ascii="Times New Roman" w:hAnsi="Times New Roman"/>
        </w:rPr>
        <w:t xml:space="preserve"> i tabellen under .</w:t>
      </w:r>
    </w:p>
    <w:p w:rsidR="00D73A3C" w:rsidRDefault="00D73A3C" w:rsidP="00D73A3C">
      <w:pPr>
        <w:rPr>
          <w:rFonts w:ascii="Times New Roman" w:hAnsi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29"/>
        <w:gridCol w:w="1630"/>
        <w:gridCol w:w="1630"/>
        <w:gridCol w:w="1630"/>
        <w:gridCol w:w="1630"/>
        <w:gridCol w:w="1630"/>
      </w:tblGrid>
      <w:tr w:rsidR="00D73A3C" w:rsidTr="00AA0758">
        <w:tc>
          <w:tcPr>
            <w:tcW w:w="1629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måndag</w:t>
            </w: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tysdag</w:t>
            </w: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onsdag</w:t>
            </w: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torsdag</w:t>
            </w: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fredag</w:t>
            </w:r>
          </w:p>
        </w:tc>
      </w:tr>
      <w:tr w:rsidR="00D73A3C" w:rsidTr="00AA0758">
        <w:tc>
          <w:tcPr>
            <w:tcW w:w="1629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 skulen</w:t>
            </w: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</w:tr>
      <w:tr w:rsidR="00D73A3C" w:rsidTr="00AA0758">
        <w:tc>
          <w:tcPr>
            <w:tcW w:w="1629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 skulen</w:t>
            </w: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D73A3C" w:rsidRDefault="00D73A3C" w:rsidP="00AA0758">
            <w:pPr>
              <w:rPr>
                <w:rFonts w:ascii="Times New Roman" w:hAnsi="Times New Roman"/>
              </w:rPr>
            </w:pPr>
          </w:p>
        </w:tc>
      </w:tr>
    </w:tbl>
    <w:p w:rsidR="00D73A3C" w:rsidRDefault="00D73A3C" w:rsidP="00D73A3C">
      <w:pPr>
        <w:rPr>
          <w:rFonts w:ascii="Times New Roman" w:hAnsi="Times New Roman"/>
        </w:rPr>
      </w:pPr>
    </w:p>
    <w:p w:rsidR="001234A6" w:rsidRDefault="001234A6" w:rsidP="00D73A3C">
      <w:pPr>
        <w:rPr>
          <w:rFonts w:ascii="Times New Roman" w:hAnsi="Times New Roman"/>
        </w:rPr>
      </w:pPr>
    </w:p>
    <w:sectPr w:rsidR="001234A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58" w:rsidRDefault="00AA0758">
      <w:r>
        <w:separator/>
      </w:r>
    </w:p>
  </w:endnote>
  <w:endnote w:type="continuationSeparator" w:id="0">
    <w:p w:rsidR="00AA0758" w:rsidRDefault="00AA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58" w:rsidRDefault="00AA0758">
    <w:pPr>
      <w:pStyle w:val="Bunntekst"/>
      <w:pBdr>
        <w:top w:val="single" w:sz="12" w:space="1" w:color="auto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>
      <w:rPr>
        <w:noProof/>
      </w:rPr>
      <w:t>2. september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58" w:rsidRDefault="00AA0758">
    <w:pPr>
      <w:pStyle w:val="Bunntekst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1701"/>
      <w:gridCol w:w="3118"/>
      <w:gridCol w:w="2835"/>
    </w:tblGrid>
    <w:tr w:rsidR="00AA0758">
      <w:trPr>
        <w:cantSplit/>
      </w:trPr>
      <w:tc>
        <w:tcPr>
          <w:tcW w:w="2055" w:type="dxa"/>
          <w:tcBorders>
            <w:top w:val="single" w:sz="6" w:space="0" w:color="auto"/>
          </w:tcBorders>
        </w:tcPr>
        <w:p w:rsidR="00AA0758" w:rsidRDefault="00AA0758">
          <w:pPr>
            <w:tabs>
              <w:tab w:val="left" w:pos="851"/>
              <w:tab w:val="right" w:pos="7938"/>
            </w:tabs>
            <w:rPr>
              <w:b/>
              <w:sz w:val="8"/>
            </w:rPr>
          </w:pPr>
        </w:p>
      </w:tc>
      <w:tc>
        <w:tcPr>
          <w:tcW w:w="1701" w:type="dxa"/>
          <w:tcBorders>
            <w:top w:val="single" w:sz="6" w:space="0" w:color="auto"/>
          </w:tcBorders>
        </w:tcPr>
        <w:p w:rsidR="00AA0758" w:rsidRDefault="00AA0758">
          <w:pPr>
            <w:tabs>
              <w:tab w:val="left" w:pos="709"/>
              <w:tab w:val="right" w:pos="7938"/>
            </w:tabs>
            <w:rPr>
              <w:b/>
              <w:sz w:val="8"/>
            </w:rPr>
          </w:pPr>
        </w:p>
      </w:tc>
      <w:tc>
        <w:tcPr>
          <w:tcW w:w="3118" w:type="dxa"/>
          <w:tcBorders>
            <w:top w:val="single" w:sz="6" w:space="0" w:color="auto"/>
          </w:tcBorders>
        </w:tcPr>
        <w:p w:rsidR="00AA0758" w:rsidRDefault="00AA0758">
          <w:pPr>
            <w:tabs>
              <w:tab w:val="left" w:pos="1701"/>
              <w:tab w:val="right" w:pos="7938"/>
            </w:tabs>
            <w:rPr>
              <w:b/>
              <w:sz w:val="8"/>
            </w:rPr>
          </w:pPr>
        </w:p>
      </w:tc>
      <w:tc>
        <w:tcPr>
          <w:tcW w:w="2835" w:type="dxa"/>
          <w:tcBorders>
            <w:top w:val="single" w:sz="6" w:space="0" w:color="auto"/>
          </w:tcBorders>
        </w:tcPr>
        <w:p w:rsidR="00AA0758" w:rsidRDefault="00AA0758">
          <w:pPr>
            <w:tabs>
              <w:tab w:val="left" w:pos="1134"/>
              <w:tab w:val="right" w:pos="7938"/>
            </w:tabs>
            <w:rPr>
              <w:b/>
              <w:sz w:val="8"/>
            </w:rPr>
          </w:pPr>
        </w:p>
      </w:tc>
    </w:tr>
    <w:tr w:rsidR="00AA0758">
      <w:trPr>
        <w:cantSplit/>
      </w:trPr>
      <w:tc>
        <w:tcPr>
          <w:tcW w:w="2055" w:type="dxa"/>
        </w:tcPr>
        <w:p w:rsidR="00AA0758" w:rsidRDefault="00AA0758">
          <w:pPr>
            <w:tabs>
              <w:tab w:val="left" w:pos="851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Gateadresse:</w:t>
          </w:r>
        </w:p>
        <w:p w:rsidR="00AA0758" w:rsidRDefault="00AA0758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Arne Garborgs veg 30,</w:t>
          </w:r>
        </w:p>
        <w:p w:rsidR="00AA0758" w:rsidRDefault="00AA0758">
          <w:pPr>
            <w:tabs>
              <w:tab w:val="left" w:pos="851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4340 Bryne.</w:t>
          </w:r>
        </w:p>
      </w:tc>
      <w:tc>
        <w:tcPr>
          <w:tcW w:w="1701" w:type="dxa"/>
        </w:tcPr>
        <w:p w:rsidR="00AA0758" w:rsidRDefault="00AA0758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Postadresse:</w:t>
          </w:r>
        </w:p>
        <w:p w:rsidR="00AA0758" w:rsidRDefault="00AA0758">
          <w:pPr>
            <w:tabs>
              <w:tab w:val="left" w:pos="709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Postboks 38.</w:t>
          </w:r>
        </w:p>
        <w:p w:rsidR="00AA0758" w:rsidRDefault="00AA0758">
          <w:pPr>
            <w:tabs>
              <w:tab w:val="left" w:pos="709"/>
              <w:tab w:val="right" w:pos="7938"/>
            </w:tabs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sz w:val="16"/>
            </w:rPr>
            <w:t>4349 Bryne.</w:t>
          </w:r>
        </w:p>
      </w:tc>
      <w:tc>
        <w:tcPr>
          <w:tcW w:w="3118" w:type="dxa"/>
        </w:tcPr>
        <w:p w:rsidR="00AA0758" w:rsidRPr="005605DB" w:rsidRDefault="00AA0758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Telefon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51 77 60 00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</w:p>
        <w:p w:rsidR="00AA0758" w:rsidRPr="005605DB" w:rsidRDefault="00AA0758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 xml:space="preserve">Telefon </w:t>
          </w:r>
          <w:r w:rsidRPr="005605DB">
            <w:rPr>
              <w:b/>
              <w:sz w:val="16"/>
              <w:lang w:val="nb-NO"/>
            </w:rPr>
            <w:t>ordføraren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>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51 77 60 20</w:t>
          </w:r>
        </w:p>
        <w:p w:rsidR="00AA0758" w:rsidRPr="005605DB" w:rsidRDefault="00AA0758">
          <w:pPr>
            <w:tabs>
              <w:tab w:val="center" w:pos="2198"/>
              <w:tab w:val="right" w:pos="7938"/>
            </w:tabs>
            <w:rPr>
              <w:rFonts w:ascii="Times New Roman" w:hAnsi="Times New Roman"/>
              <w:sz w:val="16"/>
              <w:lang w:val="nb-NO"/>
            </w:rPr>
          </w:pPr>
          <w:r w:rsidRPr="005605DB">
            <w:rPr>
              <w:rFonts w:ascii="Times New Roman" w:hAnsi="Times New Roman"/>
              <w:b/>
              <w:sz w:val="16"/>
              <w:lang w:val="nb-NO"/>
            </w:rPr>
            <w:t>Telefaks rådhuset:</w:t>
          </w:r>
          <w:r w:rsidRPr="005605DB">
            <w:rPr>
              <w:rFonts w:ascii="Times New Roman" w:hAnsi="Times New Roman"/>
              <w:b/>
              <w:sz w:val="16"/>
              <w:lang w:val="nb-NO"/>
            </w:rPr>
            <w:tab/>
          </w:r>
          <w:r w:rsidRPr="005605DB">
            <w:rPr>
              <w:rFonts w:ascii="Times New Roman" w:hAnsi="Times New Roman"/>
              <w:sz w:val="16"/>
              <w:lang w:val="nb-NO"/>
            </w:rPr>
            <w:t>51 48 15 00</w:t>
          </w:r>
        </w:p>
      </w:tc>
      <w:tc>
        <w:tcPr>
          <w:tcW w:w="2835" w:type="dxa"/>
        </w:tcPr>
        <w:p w:rsidR="00AA0758" w:rsidRDefault="00AA0758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Bankkonto:</w:t>
          </w:r>
          <w:r>
            <w:rPr>
              <w:rFonts w:ascii="Times New Roman" w:hAnsi="Times New Roman"/>
              <w:b/>
              <w:sz w:val="16"/>
            </w:rPr>
            <w:tab/>
          </w:r>
          <w:r>
            <w:rPr>
              <w:rFonts w:ascii="Times New Roman" w:hAnsi="Times New Roman"/>
              <w:sz w:val="16"/>
            </w:rPr>
            <w:t>3212 20 24422</w:t>
          </w:r>
        </w:p>
        <w:p w:rsidR="00AA0758" w:rsidRDefault="00AA0758" w:rsidP="00274BA6">
          <w:pPr>
            <w:tabs>
              <w:tab w:val="left" w:pos="1348"/>
            </w:tabs>
            <w:rPr>
              <w:rFonts w:ascii="Times New Roman" w:hAnsi="Times New Roman"/>
              <w:sz w:val="16"/>
              <w:szCs w:val="16"/>
            </w:rPr>
          </w:pPr>
          <w:r w:rsidRPr="00DA6443">
            <w:rPr>
              <w:rFonts w:ascii="Times New Roman" w:hAnsi="Times New Roman"/>
              <w:b/>
              <w:sz w:val="16"/>
              <w:szCs w:val="16"/>
            </w:rPr>
            <w:t>Bankkonto skatt</w:t>
          </w:r>
          <w:r>
            <w:rPr>
              <w:rFonts w:ascii="Times New Roman" w:hAnsi="Times New Roman"/>
              <w:b/>
              <w:sz w:val="16"/>
              <w:szCs w:val="16"/>
            </w:rPr>
            <w:tab/>
          </w:r>
          <w:r w:rsidRPr="00DA6443">
            <w:rPr>
              <w:rFonts w:ascii="Times New Roman" w:hAnsi="Times New Roman"/>
              <w:sz w:val="16"/>
              <w:szCs w:val="16"/>
            </w:rPr>
            <w:t>7855</w:t>
          </w:r>
          <w:r>
            <w:rPr>
              <w:rFonts w:ascii="Times New Roman" w:hAnsi="Times New Roman"/>
              <w:sz w:val="16"/>
              <w:szCs w:val="16"/>
            </w:rPr>
            <w:t xml:space="preserve"> 05 11214</w:t>
          </w:r>
        </w:p>
        <w:p w:rsidR="00AA0758" w:rsidRDefault="00AA0758" w:rsidP="00274BA6">
          <w:pPr>
            <w:tabs>
              <w:tab w:val="left" w:pos="1348"/>
              <w:tab w:val="right" w:pos="7938"/>
            </w:tabs>
            <w:rPr>
              <w:rFonts w:ascii="Times New Roman" w:hAnsi="Times New Roman"/>
              <w:sz w:val="16"/>
            </w:rPr>
          </w:pPr>
          <w:r w:rsidRPr="00092B27">
            <w:rPr>
              <w:rFonts w:ascii="Times New Roman" w:hAnsi="Times New Roman"/>
              <w:b/>
              <w:sz w:val="16"/>
              <w:szCs w:val="16"/>
            </w:rPr>
            <w:t>Organisasjonsnr.</w:t>
          </w:r>
          <w:r>
            <w:rPr>
              <w:rFonts w:ascii="Times New Roman" w:hAnsi="Times New Roman"/>
              <w:sz w:val="16"/>
              <w:szCs w:val="16"/>
            </w:rPr>
            <w:tab/>
            <w:t>859 223 672</w:t>
          </w:r>
        </w:p>
      </w:tc>
    </w:tr>
  </w:tbl>
  <w:p w:rsidR="00AA0758" w:rsidRDefault="00AA0758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58" w:rsidRDefault="00AA0758">
      <w:r>
        <w:separator/>
      </w:r>
    </w:p>
  </w:footnote>
  <w:footnote w:type="continuationSeparator" w:id="0">
    <w:p w:rsidR="00AA0758" w:rsidRDefault="00AA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58" w:rsidRDefault="00AA0758">
    <w:pPr>
      <w:pStyle w:val="Topptekst"/>
      <w:pBdr>
        <w:bottom w:val="single" w:sz="12" w:space="1" w:color="auto"/>
      </w:pBdr>
      <w:tabs>
        <w:tab w:val="left" w:pos="7655"/>
      </w:tabs>
      <w:ind w:right="-1"/>
    </w:pPr>
    <w:r>
      <w:t>Time kommune</w:t>
    </w:r>
    <w:r>
      <w:tab/>
    </w:r>
    <w:r>
      <w:tab/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58" w:rsidRDefault="00AA0758">
    <w:pPr>
      <w:pStyle w:val="Topptekst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  <w:p w:rsidR="00AA0758" w:rsidRDefault="00AA0758">
    <w:pPr>
      <w:pStyle w:val="Topptekst"/>
      <w:tabs>
        <w:tab w:val="right" w:pos="8789"/>
      </w:tabs>
      <w:ind w:right="-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70"/>
    <w:rsid w:val="00081511"/>
    <w:rsid w:val="0008290F"/>
    <w:rsid w:val="000A7507"/>
    <w:rsid w:val="001234A6"/>
    <w:rsid w:val="00244B9E"/>
    <w:rsid w:val="00274BA6"/>
    <w:rsid w:val="00297E67"/>
    <w:rsid w:val="003E3A4E"/>
    <w:rsid w:val="004830C6"/>
    <w:rsid w:val="00513DAF"/>
    <w:rsid w:val="005436C0"/>
    <w:rsid w:val="005605DB"/>
    <w:rsid w:val="005A07F3"/>
    <w:rsid w:val="00781BA6"/>
    <w:rsid w:val="00794F37"/>
    <w:rsid w:val="007A1276"/>
    <w:rsid w:val="007D2B42"/>
    <w:rsid w:val="007D2E3E"/>
    <w:rsid w:val="00801170"/>
    <w:rsid w:val="0087318D"/>
    <w:rsid w:val="00971A21"/>
    <w:rsid w:val="00AA0758"/>
    <w:rsid w:val="00AB78C1"/>
    <w:rsid w:val="00AD03C1"/>
    <w:rsid w:val="00B97372"/>
    <w:rsid w:val="00C32774"/>
    <w:rsid w:val="00C74677"/>
    <w:rsid w:val="00CA4DDF"/>
    <w:rsid w:val="00D110E8"/>
    <w:rsid w:val="00D12BA2"/>
    <w:rsid w:val="00D23B00"/>
    <w:rsid w:val="00D73A3C"/>
    <w:rsid w:val="00DB4321"/>
    <w:rsid w:val="00E958DC"/>
    <w:rsid w:val="00EA1654"/>
    <w:rsid w:val="00EC0F00"/>
    <w:rsid w:val="00EF2E69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3DE7F"/>
  <w15:docId w15:val="{99F795CB-0B15-4AF6-B251-73E2BEC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(PCL6)" w:eastAsia="Times New Roman" w:hAnsi="Times (PCL6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 w:eastAsia="nn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Fotnotereferanse">
    <w:name w:val="footnote reference"/>
    <w:basedOn w:val="Standardskriftforavsnitt"/>
    <w:semiHidden/>
    <w:rPr>
      <w:position w:val="6"/>
      <w:sz w:val="16"/>
    </w:r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">
    <w:name w:val="Normal Indent"/>
    <w:basedOn w:val="Normal"/>
    <w:next w:val="Normal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ellrutenett">
    <w:name w:val="Table Grid"/>
    <w:basedOn w:val="Vanligtabell"/>
    <w:uiPriority w:val="59"/>
    <w:rsid w:val="00C7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rdf&#248;raren\Utg%20brev%20ordforar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Utg brev ordforaren</Template>
  <TotalTime>12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Standardbrev - utgående</vt:lpstr>
    </vt:vector>
  </TitlesOfParts>
  <Company>Sentraladministrasjonen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Standardbrev - utgående</dc:title>
  <dc:subject>Forum WinSak</dc:subject>
  <dc:creator>Olaug Bekkeheien</dc:creator>
  <cp:keywords>Word 2.0 mal</cp:keywords>
  <dc:description>Word 2.0 mal for standard utgående brev</dc:description>
  <cp:lastModifiedBy>Gro Hennestad Skjevrak</cp:lastModifiedBy>
  <cp:revision>5</cp:revision>
  <cp:lastPrinted>2018-03-21T06:53:00Z</cp:lastPrinted>
  <dcterms:created xsi:type="dcterms:W3CDTF">2018-04-23T11:56:00Z</dcterms:created>
  <dcterms:modified xsi:type="dcterms:W3CDTF">2019-09-02T10:42:00Z</dcterms:modified>
</cp:coreProperties>
</file>